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415"/>
        <w:gridCol w:w="1932"/>
        <w:gridCol w:w="766"/>
        <w:gridCol w:w="1404"/>
        <w:gridCol w:w="1087"/>
        <w:gridCol w:w="914"/>
        <w:gridCol w:w="1656"/>
        <w:gridCol w:w="1884"/>
        <w:gridCol w:w="1380"/>
        <w:gridCol w:w="866"/>
        <w:gridCol w:w="472"/>
        <w:gridCol w:w="803"/>
        <w:gridCol w:w="441"/>
        <w:gridCol w:w="520"/>
        <w:gridCol w:w="534"/>
      </w:tblGrid>
      <w:tr w:rsidR="00E72FE7">
        <w:trPr>
          <w:trHeight w:val="630"/>
        </w:trPr>
        <w:tc>
          <w:tcPr>
            <w:tcW w:w="576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165" w:right="155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95"/>
                <w:sz w:val="9"/>
              </w:rPr>
              <w:t>Sede</w:t>
            </w:r>
          </w:p>
        </w:tc>
        <w:tc>
          <w:tcPr>
            <w:tcW w:w="3415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21" w:right="10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Objeto</w:t>
            </w:r>
            <w:r>
              <w:rPr>
                <w:rFonts w:ascii="Arial" w:eastAsia="Times New Roman"/>
                <w:b/>
                <w:color w:val="FFFFFF"/>
                <w:spacing w:val="2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del</w:t>
            </w:r>
            <w:r>
              <w:rPr>
                <w:rFonts w:ascii="Arial" w:eastAsia="Times New Roman"/>
                <w:b/>
                <w:color w:val="FFFFFF"/>
                <w:spacing w:val="5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Contrato</w:t>
            </w:r>
          </w:p>
        </w:tc>
        <w:tc>
          <w:tcPr>
            <w:tcW w:w="1932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396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Nombres</w:t>
            </w:r>
            <w:r>
              <w:rPr>
                <w:rFonts w:ascii="Arial" w:eastAsia="Times New Roman"/>
                <w:b/>
                <w:color w:val="FFFFFF"/>
                <w:spacing w:val="3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y</w:t>
            </w:r>
            <w:r>
              <w:rPr>
                <w:rFonts w:ascii="Arial" w:eastAsia="Times New Roman"/>
                <w:b/>
                <w:color w:val="FFFFFF"/>
                <w:spacing w:val="4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Apellidos</w:t>
            </w:r>
            <w:r>
              <w:rPr>
                <w:rFonts w:ascii="Arial" w:eastAsia="Times New Roman"/>
                <w:b/>
                <w:color w:val="FFFFFF"/>
                <w:spacing w:val="4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Completos</w:t>
            </w:r>
          </w:p>
        </w:tc>
        <w:tc>
          <w:tcPr>
            <w:tcW w:w="766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43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Pais</w:t>
            </w:r>
            <w:r>
              <w:rPr>
                <w:rFonts w:ascii="Arial" w:eastAsia="Times New Roman"/>
                <w:b/>
                <w:color w:val="FFFFFF"/>
                <w:spacing w:val="4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de</w:t>
            </w:r>
            <w:r>
              <w:rPr>
                <w:rFonts w:ascii="Arial" w:eastAsia="Times New Roman"/>
                <w:b/>
                <w:color w:val="FFFFFF"/>
                <w:spacing w:val="4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Nacimiento</w:t>
            </w:r>
          </w:p>
        </w:tc>
        <w:tc>
          <w:tcPr>
            <w:tcW w:w="1404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189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Departamento</w:t>
            </w:r>
            <w:r>
              <w:rPr>
                <w:rFonts w:ascii="Arial" w:eastAsia="Times New Roman"/>
                <w:b/>
                <w:color w:val="FFFFFF"/>
                <w:spacing w:val="4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de</w:t>
            </w:r>
            <w:r>
              <w:rPr>
                <w:rFonts w:ascii="Arial" w:eastAsia="Times New Roman"/>
                <w:b/>
                <w:color w:val="FFFFFF"/>
                <w:spacing w:val="6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Nacimiento</w:t>
            </w:r>
          </w:p>
        </w:tc>
        <w:tc>
          <w:tcPr>
            <w:tcW w:w="1087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153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Ciudad</w:t>
            </w:r>
            <w:r>
              <w:rPr>
                <w:rFonts w:ascii="Arial" w:eastAsia="Times New Roman"/>
                <w:b/>
                <w:color w:val="FFFFFF"/>
                <w:spacing w:val="5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de</w:t>
            </w:r>
            <w:r>
              <w:rPr>
                <w:rFonts w:ascii="Arial" w:eastAsia="Times New Roman"/>
                <w:b/>
                <w:color w:val="FFFFFF"/>
                <w:spacing w:val="4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Nacimiento</w:t>
            </w:r>
          </w:p>
        </w:tc>
        <w:tc>
          <w:tcPr>
            <w:tcW w:w="914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6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0"/>
                <w:sz w:val="9"/>
              </w:rPr>
              <w:t>Formacion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9"/>
              </w:rPr>
              <w:t>Académica</w:t>
            </w:r>
          </w:p>
        </w:tc>
        <w:tc>
          <w:tcPr>
            <w:tcW w:w="1656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566" w:right="555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95"/>
                <w:sz w:val="9"/>
              </w:rPr>
              <w:t>Cargo/Perfil</w:t>
            </w:r>
          </w:p>
        </w:tc>
        <w:tc>
          <w:tcPr>
            <w:tcW w:w="1884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619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95"/>
                <w:sz w:val="9"/>
              </w:rPr>
              <w:t>Dependencia/Area</w:t>
            </w:r>
          </w:p>
        </w:tc>
        <w:tc>
          <w:tcPr>
            <w:tcW w:w="1380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340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Correo</w:t>
            </w:r>
            <w:r>
              <w:rPr>
                <w:rFonts w:ascii="Arial" w:eastAsia="Times New Roman"/>
                <w:b/>
                <w:color w:val="FFFFFF"/>
                <w:spacing w:val="3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Institucional</w:t>
            </w:r>
          </w:p>
        </w:tc>
        <w:tc>
          <w:tcPr>
            <w:tcW w:w="866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5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0"/>
                <w:sz w:val="9"/>
              </w:rPr>
              <w:t>Teléfono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9"/>
              </w:rPr>
              <w:t>Institucional</w:t>
            </w:r>
          </w:p>
        </w:tc>
        <w:tc>
          <w:tcPr>
            <w:tcW w:w="472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12" w:right="1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95"/>
                <w:sz w:val="9"/>
              </w:rPr>
              <w:t>Extension</w:t>
            </w:r>
          </w:p>
        </w:tc>
        <w:tc>
          <w:tcPr>
            <w:tcW w:w="803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Valor</w:t>
            </w:r>
            <w:r>
              <w:rPr>
                <w:rFonts w:ascii="Arial" w:eastAsia="Times New Roman"/>
                <w:b/>
                <w:color w:val="FFFFFF"/>
                <w:spacing w:val="5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Total</w:t>
            </w:r>
            <w:r>
              <w:rPr>
                <w:rFonts w:ascii="Arial" w:eastAsia="Times New Roman"/>
                <w:b/>
                <w:color w:val="FFFFFF"/>
                <w:spacing w:val="4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Contrato</w:t>
            </w:r>
          </w:p>
        </w:tc>
        <w:tc>
          <w:tcPr>
            <w:tcW w:w="441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8" w:line="266" w:lineRule="auto"/>
              <w:ind w:left="127" w:hanging="65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spacing w:val="-1"/>
                <w:w w:val="80"/>
                <w:sz w:val="9"/>
              </w:rPr>
              <w:t>Fecha de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95"/>
                <w:sz w:val="9"/>
              </w:rPr>
              <w:t>Inicio</w:t>
            </w:r>
          </w:p>
        </w:tc>
        <w:tc>
          <w:tcPr>
            <w:tcW w:w="520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8" w:line="266" w:lineRule="auto"/>
              <w:ind w:left="41" w:right="5" w:firstLine="6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0"/>
                <w:sz w:val="9"/>
              </w:rPr>
              <w:t>Fecha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  <w:w w:val="85"/>
                <w:sz w:val="9"/>
              </w:rPr>
              <w:t>Terminación</w:t>
            </w:r>
          </w:p>
        </w:tc>
        <w:tc>
          <w:tcPr>
            <w:tcW w:w="534" w:type="dxa"/>
            <w:shd w:val="clear" w:color="auto" w:fill="333399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0"/>
              </w:rPr>
            </w:pPr>
          </w:p>
          <w:p w:rsidR="00E72FE7" w:rsidRDefault="00E72FE7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2"/>
              </w:rPr>
            </w:pPr>
          </w:p>
          <w:p w:rsidR="00E72FE7" w:rsidRDefault="00E72FE7">
            <w:pPr>
              <w:pStyle w:val="TableParagraph"/>
              <w:spacing w:before="0" w:line="240" w:lineRule="auto"/>
              <w:ind w:left="39"/>
              <w:rPr>
                <w:rFonts w:ascii="Arial"/>
                <w:b/>
                <w:sz w:val="9"/>
              </w:rPr>
            </w:pP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Persona</w:t>
            </w:r>
            <w:r>
              <w:rPr>
                <w:rFonts w:ascii="Arial" w:eastAsia="Times New Roman"/>
                <w:b/>
                <w:color w:val="FFFFFF"/>
                <w:spacing w:val="5"/>
                <w:w w:val="80"/>
                <w:sz w:val="9"/>
              </w:rPr>
              <w:t xml:space="preserve"> </w:t>
            </w:r>
            <w:r>
              <w:rPr>
                <w:rFonts w:ascii="Arial" w:eastAsia="Times New Roman"/>
                <w:b/>
                <w:color w:val="FFFFFF"/>
                <w:w w:val="80"/>
                <w:sz w:val="9"/>
              </w:rPr>
              <w:t>PEP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JAIME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LEAL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CAMACHO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NORTE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CUCUTA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85,230,060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MICHEL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ANTONIO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VALIENTE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ORTEGA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83,495,220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ABEL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HERRERA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RAMIREZ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66,096,000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CAMILA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DEVIA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ARIAS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61,056,000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CIRUGIA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PEDIATRICA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MILAGRO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PÉREZ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MEDINA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ESTADO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TACHIRA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CRISTOBAL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PEDIATRICO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19,656,000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PAOLA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CARDENAS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SOGAMOSO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9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48,038,400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FREDDY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CHAYANNE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CIFUENTES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ACERO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CHIA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0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66,052,800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CATALINA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CASTAÑEDA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MOTTA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69,750,000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TORRES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CARDONA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HONDA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83,707,200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DOLOR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CUIDADOS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PALIATIVOS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PABLO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EULOGIO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RONCANCIO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MUÑOZ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CHINQUINQUIRA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DOLOR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CUIDADO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PALIATIVO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3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26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275,362,560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MIGUEL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EDUARDO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BARRIOS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ACOSTA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48,038,400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JAIME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TORRES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CLAVIJO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26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126,100,800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JHON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FRANKLIN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PRIETO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BARRETO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26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126,100,800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DANIEL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GONZALEZ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NUÑEZ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55,800,000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FERNANDO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SERRANO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ORTIZ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27,900,000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ELMAN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HACKSON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LEAL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VARGAS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NORTE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CUCUTA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44,640,000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TRUJILLO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CARDENAS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72,057,600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CAMILO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ROJAS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FONSECA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SEBASTIAN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BUENAVISTA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MAGDALENA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1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63,532,800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CONSUELO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BELLO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LOZANO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25,200,000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GIOVANNI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REINEL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66,859,200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GUARDIOLA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PALMA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4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48,038,400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ANDRES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FELIPE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GALINDO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ANGEL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5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48,038,400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REUMATOLOGIA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SERGIO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ALEXANDER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MORA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ALFONSO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6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35,712,000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LAURA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HERNANDEZ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GUADUAS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7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33,175,020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SONIA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JANNETH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SALAMANCA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8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18,600,000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IVAN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PINZON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MARIN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9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90,507,200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CIRUGIA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PEDIATRICA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YAUHARA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SIHAM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KATIB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ESTADO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ZULIA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MARACAIBO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PEDIATRICO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30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26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133,532,720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FISIATRIA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JEANETH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ALEJANDRA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ACEVEDO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GONZALEZ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FISIATRA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FISIATRIA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31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39,193,740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MONICA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ESTHER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ZAMBRANO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VERA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3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27,900,000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RAFAEL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LEONARDO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ARAGON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MENDOZA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DUITAMA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33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57,480,000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REUMATOLOGIA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JOHN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DARIO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LONDOÑO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PATIÑO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RISARALDA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PEREIRA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34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24,000,000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TÓRAX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RICARDO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AZUERO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DIAZ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GRANADOS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VILLAVICENCIO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TÓRAX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35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57,000,000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HEPATOBILIOPANCRÉATICA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LUIS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PADRON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PARDO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CORDOBA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MONTERIA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HEPATOBILIOPANCREATICO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36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96,000,000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HEMATOLOGIA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LEONARDO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ENCISO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OLIVERA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HEMATOLOGO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HEMATOLOGIA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3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87,000,000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NEUMOLOGIA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EDGAR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EDUARDO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MONTUFAR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ERASO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NARIÑO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TUQUERRES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38">
              <w:r>
                <w:rPr>
                  <w:w w:val="95"/>
                  <w:sz w:val="9"/>
                </w:rPr>
                <w:t>neumologia.medico@hus.org.co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10462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75,000,000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NEUMOLOGIA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MILENA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CALLEJAS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GUTIERREZ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SOGAMOSO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39">
              <w:r>
                <w:rPr>
                  <w:w w:val="95"/>
                  <w:sz w:val="9"/>
                </w:rPr>
                <w:t>neumologia.medico@hus.org.co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10462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75,000,000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IVAN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PINZON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MARIN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0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48,024,000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ENRIQUE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BERNAL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CARRERA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1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84,384,000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PSIQUIATRÍA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PAREDES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MARÍN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RISARALDA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PEREIRA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PSIQUIATRÍA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2">
              <w:r>
                <w:rPr>
                  <w:w w:val="95"/>
                  <w:sz w:val="9"/>
                </w:rPr>
                <w:t>psiquiatria.clinica@hus.org.co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10283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72,300,000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TÓRAX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ANASTACIA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FERRO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MANTILLA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TÓRAX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3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57,000,000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CAMILO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ROJAS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FONSECA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SEBASTIAN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BUENAVISTA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MAGDALENA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4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92,133,600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ZAMIR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EDUARDO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MORALES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VILLAREAL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5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82,232,400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ILIA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MARCELA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JAUREGUI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ROMERO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75,616,000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JAVIER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OSWALDO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LAMBIS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MARTINEZ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7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99,000,000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ANGELICA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GRISALES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GONZALEZ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8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37,700,000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PATOLOGIA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ELSA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JIMENA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CORTES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JARAMILLO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PATOLOGIA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49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88,060,000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CAROLINA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PILAR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MENESES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MOTTA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CAQUETA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FLORENCIA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0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66,164,000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ROBERTO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GOMEZ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DUQUE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1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70,135,200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ANGELA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DIAZ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CORTES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2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51,244,800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FELIPE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VALBUENA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SALCEDO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3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73,700,000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JULIO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CESAR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MENDOZA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RONCANCIO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COLEGIO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4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77,928,000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MAURICIO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GALVIS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TRUJILLO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CAQUETA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FLORENCIA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INFECTOPEDIATRA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5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34,000,000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EDUARDO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ACUÑA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ROSA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39,700,000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JORGE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DAVID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ACOSTA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GARZON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44,450,000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18/1/2023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EDUARDO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ACUÑA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ROSA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8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41,300,000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FABIAN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SANCHEZ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PULIDO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CAJICA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59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63,770,400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MAGDA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BEATRIZ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CARRERO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MEZA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NORTE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SARDINATA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0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99,950,000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NEUMOLOGIA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EDGAR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EDUARDO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MONTUFAR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ERASO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NARIÑO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TUQUERRES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1">
              <w:r>
                <w:rPr>
                  <w:w w:val="95"/>
                  <w:sz w:val="9"/>
                </w:rPr>
                <w:t>neumologia.medico@hus.org.co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10462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70,840,000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GUILLERMO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ALEJANDRO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GAVIRIA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PEÑUELA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2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47,727,000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IVAN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MAURICIO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GUERRERO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DIAZ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3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53,360,000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MARCELA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ROMERO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CHAPARRO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PERINATOLOGO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72,873,200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EDUARDO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AUGUSTO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GALVEZ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CUITIVA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5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51,694,400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JAVIER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GONZÁLEZ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GUARIN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6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78,893,000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AMPARO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GOMEZ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GELVEZ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7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77,556,400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ELVER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ROJAS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BRAVO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GUAJIRA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RIOHACHA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8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42,248,400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GABRIEL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BERNARDO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QUIÑONES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69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48,694,400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DANIELA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PATRICIA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PALMA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VARELA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ESPINAL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70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57,400,000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LAURA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CATALINA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CHAPARRO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GÓMEZ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SOGAMOSO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71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67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72,500,000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p w:rsidR="00E72FE7" w:rsidRDefault="00E72FE7">
      <w:pPr>
        <w:rPr>
          <w:sz w:val="9"/>
        </w:rPr>
        <w:sectPr w:rsidR="00E72FE7">
          <w:type w:val="continuous"/>
          <w:pgSz w:w="20160" w:h="12240" w:orient="landscape"/>
          <w:pgMar w:top="1080" w:right="1020" w:bottom="280" w:left="2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415"/>
        <w:gridCol w:w="1932"/>
        <w:gridCol w:w="766"/>
        <w:gridCol w:w="1404"/>
        <w:gridCol w:w="1087"/>
        <w:gridCol w:w="914"/>
        <w:gridCol w:w="1656"/>
        <w:gridCol w:w="1884"/>
        <w:gridCol w:w="1380"/>
        <w:gridCol w:w="866"/>
        <w:gridCol w:w="472"/>
        <w:gridCol w:w="803"/>
        <w:gridCol w:w="441"/>
        <w:gridCol w:w="520"/>
        <w:gridCol w:w="534"/>
      </w:tblGrid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PABLO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GARCIA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ECHEVERRI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72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39,500,000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SEBASTIÁN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MEJÍA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BARRETO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73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45,467,000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YAMID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PINEDA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BONILLA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74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75,560,000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CONSTANZA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MORENO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ZULUAGA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CALDAS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MANIZALES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75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118,000,000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FERNANDO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OSPINA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GUZMAN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7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141,388,000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LIDA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MARCELA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PEÑA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AMEZQUITA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HUILA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OPORAPA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7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122,900,000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JENNIFER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ALEXANDRA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TELLEZ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HERNANDEZ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78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66,270,000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OLGA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YAMILE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CASTIBLANCO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RUBIO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79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96,850,000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CONSUELO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BELLO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LOZANO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80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65,700,000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PSIQUIATRÍA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ALBA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ROSERO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PSIQUIATRÍA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81">
              <w:r>
                <w:rPr>
                  <w:w w:val="95"/>
                  <w:sz w:val="9"/>
                </w:rPr>
                <w:t>psiquiatria.clinica@hus.org.co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10283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82,800,000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LUIS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FERNANDO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GARCIA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ORJUELA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82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80,300,000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CHINOME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REYES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SANTA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ROSA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VITERBO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83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96,378,400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ERIKA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BRIGITTE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MARTINEZ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TUNJA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84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102,200,000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CECILIA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DIAZ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BALLEN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8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89,910,000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YAUHARA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SIHAM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KATIB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ESTADO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ZULIA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MARACAIBO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PEDIATRICO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86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40,825,000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EULER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PEREZ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ALMENAREZ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GUAJIRA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MAICAO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87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75,350,000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FERNANDA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PINEDA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VALLE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CAUCA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NAVARRO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88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32,400,000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CAMPOS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MARTINEZ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HUILA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NEIVA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89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111,550,000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FRANCISCO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GOMEZ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LARA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IRIBARREN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90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49,500,000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SERGIO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IVAN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AGUDELO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91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49,500,000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CIRUGIA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PEDIATRICA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MILAGRO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PÉREZ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MEDINA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ESTADO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TACHIRA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CRISTOBAL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PEDIATRICO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92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111,400,000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CATALINA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ISADORA</w:t>
            </w:r>
            <w:r>
              <w:rPr>
                <w:spacing w:val="1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AGUILAR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VALLE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CAUCA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CALI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93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68,400,000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BRAINERD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LENIN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CAICEDO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MONCADA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94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44,400,000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UROLOGIA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GERMAN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BOCANEGRA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JARAMILLO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UROLOGO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UROLOGIA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95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115,000,000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ELENA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URUEÑA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9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89,500,000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WILLIAM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FLYE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CARNE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9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97,700,000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WILLIAM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DIAZ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DIAZ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98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97,400,000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VICTOR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ORLANDO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GONZALEZ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GUERRERO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99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66,080,000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JAVIER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PILONIETA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PINILLA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00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67,300,000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ROCIO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TOVAR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SERRANO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01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10960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111,250,000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ALONSO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BASTIDAS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CORTÉS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02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10960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138,250,000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TEODULA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QUINTERO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RIVERO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TRUJILLO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VELERA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03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88,900,000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KATHERINE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GONZALEZ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SERRANO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04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98,700,000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NATAN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HORMAZA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ARTEAGA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NARIÑO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PASTO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05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53,000,000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BERNARDO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HERIBERTO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MEJIA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DIAZ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GUAJIRA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CESAR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06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115,200,000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VICTOR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MAURICIO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GARCIA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BARRIGA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07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164,500,000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CIRUGIA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PLASTICA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SEPULVEDA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GONGORA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PLASTICO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CIRUGIA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PLASTICA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108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32,500,000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GERIATRÍA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ARLET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PATRICIA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CAÑON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ESQUIVEL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CORDOBA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MONTERIA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GERIATRA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GERIATRIA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09">
              <w:r>
                <w:rPr>
                  <w:w w:val="95"/>
                  <w:sz w:val="9"/>
                </w:rPr>
                <w:t>geriatria.medico1@hus.org.co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39,200,000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VICENTE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CARMONA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PERTUZ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MAGADALENA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FUNDACION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0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79,450,000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ALFREDO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TERCERO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GÓNZALEZ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HERNÁNDEZ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1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104,000,000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ODONTOLOGIA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ESPECIALIZADA</w:t>
            </w:r>
            <w:r>
              <w:rPr>
                <w:spacing w:val="1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ESTOMATOLOGIA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DARIO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MAURICIO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MONTES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ESTOMATOLOGO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ODONTOLOGIA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2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43,500,000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YONNY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MENDEZ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3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114,200,000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WILMER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YANQUEN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VILLARREAL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PIEDECUESTA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4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119,400,000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SILDANA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ALONSO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MONSALVE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5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95,052,000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MAURICIO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CALDERON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VARGAS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6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109,200,000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HUMBERTO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BONILLA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7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131,400,000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MARCOS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SILVA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QUESADA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HUILA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NEIVA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144,400,000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TATIANA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ECHEVERRY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DIAZ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19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110,400,000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MONICA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SUAREZ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MALPICA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20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142,000,000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NORBERTO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SAMUDIO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MOGOLLON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GRANADA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121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62,200,000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ALVARO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LORENZO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ORTIZ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122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50,500,000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ALEXANDER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BENAVIDES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BARTELS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123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10960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123,894,000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REUMATOLOGIA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IGNACIO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ANGARITA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CESPEDES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24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19,000,000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LUISA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MERCEDES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MOSQUERA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CERA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MANATI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25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58,000,000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LUCIANO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JOSÉ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LEPESQUEUR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SALLEG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2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93,378,400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NATHALIA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BARAJAS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RAMIREZ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27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48,300,000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ALEJANDRA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CASALLAS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RIVERA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2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75,600,000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LIDA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MAGALY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HERNANDEZ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GAMBOA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VELEZ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29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116,400,000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ÁLVARO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ANDRADE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SOSSA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30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82,500,000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DANIEL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GARCIA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MURCIA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131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60,700,000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OTORRINOLARINGOLOGIA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JAIME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ARTURO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TORRES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BEJARANO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OTORRINOLARINGOLOGO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OTORRINOLARINGOLOGIA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132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50,000,000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HUBERT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IVAN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MALDONADO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MELO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133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92,700,000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GUSTAVO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XAVIER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AYARZA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PULIDO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34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46,900,000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WILLIAM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HERNANDO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SALAMANCA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CHAPARRO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IZA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35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76,360,000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GABRIEL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ROSSI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36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43,000,000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PADUA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GARCÍA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37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78,700,000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JOSÉ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MANUEL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SÁNCHEZ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JARAMILLO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38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72,500,000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EULER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PEREZ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ALMENAREZ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GUAJIRA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MAICAO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39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76,200,000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EDUARDO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GUERRA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ARDILA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40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32,240,000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ANTONIO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NAVARRO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DEVIA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41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48,400,000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1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SANCHEZ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CORREA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42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59,000,000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RUBEN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ARTURO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VERGARA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SIERRA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SUCRE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SINCELEJO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43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133,062,400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NELSON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VLADIMIR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PEDRAZA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ROJAS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144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87,400,000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p w:rsidR="00E72FE7" w:rsidRDefault="00E72FE7">
      <w:pPr>
        <w:rPr>
          <w:sz w:val="9"/>
        </w:rPr>
        <w:sectPr w:rsidR="00E72FE7">
          <w:pgSz w:w="20160" w:h="12240" w:orient="landscape"/>
          <w:pgMar w:top="1080" w:right="1020" w:bottom="280" w:left="2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415"/>
        <w:gridCol w:w="1932"/>
        <w:gridCol w:w="766"/>
        <w:gridCol w:w="1404"/>
        <w:gridCol w:w="1087"/>
        <w:gridCol w:w="914"/>
        <w:gridCol w:w="1656"/>
        <w:gridCol w:w="1884"/>
        <w:gridCol w:w="1380"/>
        <w:gridCol w:w="866"/>
        <w:gridCol w:w="472"/>
        <w:gridCol w:w="803"/>
        <w:gridCol w:w="441"/>
        <w:gridCol w:w="520"/>
        <w:gridCol w:w="534"/>
      </w:tblGrid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CESAR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ERNESTO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PRIETO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PALACIO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45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54,700,000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ECOCARDIOGRAMAS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PEDIÁTRICO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FETAL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LINA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CAICEDO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CUENCA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VALLE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TULUA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CARDIOLOGO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46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163,400,000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LINDA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KATHERINE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VASQUEZ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MORENO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VILLAVICENCIO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47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47,400,000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LUIS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ACOSTA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MAESTRE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48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73,200,000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ORLANDO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ENRIQUE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CLAVIJO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AUZA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49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84,700,000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HUMBERTO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MORALES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0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54,000,000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OSPINO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MUÑOZ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VILLAVICENCIO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1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94,400,000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EDWIN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ALFONSO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CRUZ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CRUZ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114,000,000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IRENE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PATRÓN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PÉREZ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CORDOBA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MONTERIA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3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66,200,000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FRANCY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TATIANA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SANCHEZ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NEMOCON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4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94,400,000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LUIS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ERNESTO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FAJARDO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DURAN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BARRANCABERMEJA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5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102,000,000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RAFAEL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PEÑARANDA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47,200,000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JEREMIAS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CASAS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VALLE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CALI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7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119,900,000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RICARDO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HERRERA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RAMIREZ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8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85,000,000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ROBERTO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GALLO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TUNJA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59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144,700,000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ELVER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ROJAS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BRAVO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GUAJIRA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RIOHACHA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0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108,600,000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DANIA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ORTIZ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CARDENAS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1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65,000,000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DIANA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PILAR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VALDERRAMA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VEGA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76,000,000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ERNESTO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PEREZ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3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63,400,000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EMILIANO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VARGAS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GOMEZ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MOLAGAVITA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4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136,700,000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GIOVANNI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CARLO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RUSSO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VIZCAINO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5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129,000,000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CAMILO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GARZON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SARMIENTO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6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86,500,000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ANDRES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PINZON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RENDON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7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80,700,000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OLIDAYS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PEREZ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CUBA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YATERAS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GUANTAMO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8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96,000,000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ADA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VIRGINIA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NIÑO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BONETT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69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93,000,000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ARMANDO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ROJAS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CADENA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0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72,000,000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EFRAIN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VALBUENA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VELASQUEZ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UBATE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26,000,000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VANESSA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KATHERINE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DURAN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BECERRA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2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32,000,000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CIRUGIA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PEDIATRICA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YAUHARA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SIHAM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KATIB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ESTADO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ZULIA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MARACAIBO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PEDIATRICO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3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21,000,000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FELIPE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VALBUENA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BERNAL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CARABOBO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PUERTO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CABALLO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4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24,000,000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FRANCISCO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JAVIER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AGUILAR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SIERRA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5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69,000,000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ANIBAL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VERGARA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BURBANO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ANTIOQUIA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MEDELLIN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35,000,000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REUMATOLOGIA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JHON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FREDY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BUITRAGO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BOHORQUEZ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DOLOR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CUIDADOS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PALIATIVOS.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PABLO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EULOGIO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RONCANCIO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MUÑOZ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CHINQUINQUIRA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DOLOR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CUIDADO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PALIATIVO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8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42,000,000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NORBERTO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SAMUDIO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MOGOLLON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GRANADA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79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78,200,000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JAIME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FRANCISCO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RINCON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DURAN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0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63,200,000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NEUROPSICOLOGIA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NATALY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PATRICIA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GUTIERREZ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AVILA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GUAMO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NEUROPSICOLOGÍA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1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58,000,000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NEUROPSICOLOGIA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YIMMY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RAMON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ZUÑIGA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MARQUEZ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ANTIOQUIA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APARTADO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NEUROPSICOLOGÍA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2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52,000,000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RICARDO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AUGUSTO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ARIAS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GARZÓN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3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02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spacing w:val="-1"/>
                <w:w w:val="90"/>
                <w:sz w:val="9"/>
              </w:rPr>
              <w:t>106,000,000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OLAYA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HERNANDEZ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4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90,300,000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INGRID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YOHANA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GUEVARA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GÓMEZ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ZULIA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CABINAS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5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84,200,000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ALEXANDER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GABRIEL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FUENTES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SMITH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CUBA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HABANA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ind w:left="0" w:right="4"/>
              <w:jc w:val="right"/>
              <w:rPr>
                <w:sz w:val="9"/>
              </w:rPr>
            </w:pPr>
            <w:r>
              <w:rPr>
                <w:w w:val="83"/>
                <w:sz w:val="9"/>
              </w:rPr>
              <w:t>0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37,200,000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1/3/2023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NEUMOLOGIA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PEDIATRICA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JAVIER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RAMIREZ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CAMACHO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NEUMOLOGO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36,000,000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17/3/2023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30/6/2023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PAOLA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MENDEZ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SERRATO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8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42,000,000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16/3/2023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30/6/2023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RIVERA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HERNANDEZ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89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42,000,000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23/3/2023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30/6/2023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NUMAEL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RICO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FOMEQUE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0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38,880,000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30/3/2023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REUMATOLOGIA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JAIBER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GUTIERREZ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SANCHEZ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1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EGLEE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FLORES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MILANO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CARACAS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DISTRITO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CAPITAL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2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38,000,000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REALIZAR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DISMINUYAN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FACTORES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FRANKIE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RUIZ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BOLIVAR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SANEAMIENTO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AMBIENTAL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IVC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3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34,066,095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14/4/2023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30/9/2023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REALIZAR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DISMINUYAN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FACTORES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TATIANA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BUITRAGO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LOPEZ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 xml:space="preserve"> </w:t>
            </w:r>
            <w:r>
              <w:rPr>
                <w:spacing w:val="-1"/>
                <w:w w:val="85"/>
                <w:sz w:val="9"/>
              </w:rPr>
              <w:t>VEGA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SANEAMIENTO</w:t>
            </w:r>
            <w:r>
              <w:rPr>
                <w:spacing w:val="11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AMBIENTAL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IVC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4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13,226,325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14/4/2023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30/9/2023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PAULA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NARANJO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NATES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VALLE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CALI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5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17,500,000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YADDY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MARICELA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MONROY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LOMBANA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GEBI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6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spacing w:before="13" w:line="93" w:lineRule="exact"/>
              <w:rPr>
                <w:rFonts w:ascii="Microsoft Sans Serif"/>
                <w:sz w:val="9"/>
              </w:rPr>
            </w:pPr>
            <w:r>
              <w:rPr>
                <w:w w:val="80"/>
                <w:sz w:val="9"/>
              </w:rPr>
              <w:t>EVELIS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POVEDA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RAMIREZ</w:t>
            </w:r>
            <w:r>
              <w:rPr>
                <w:rFonts w:ascii="Microsoft Sans Serif" w:eastAsia="Times New Roman"/>
                <w:w w:val="101"/>
                <w:sz w:val="9"/>
              </w:rPr>
              <w:t xml:space="preserve"> 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PAIME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GEBI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7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ANDY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SOFIA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MARIN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CASTAÑEDA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GEBI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8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CLAUDIA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CONTRERAS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CASTAÑEDA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GEBI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199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REALIZAR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DISMINUYAN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FACTORES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NANCY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YANNETH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HUERTAS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CHIQUIZA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INGENIERA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ALIMENTOS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-CAYETANO</w:t>
            </w:r>
            <w:r>
              <w:rPr>
                <w:spacing w:val="1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COGUA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0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86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7,077,841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30/9/2023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ANTONIO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DELGADO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CORREAL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CUCUTA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NORTE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SANTANDER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38,500,000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LEYLA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SUSANA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TUNJA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2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25/4/2023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DIANA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MILENA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QUIROGA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VARGAS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ZIPAQUIRA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3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20,028,800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NIDYA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JAQUELINE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RINCON</w:t>
            </w:r>
            <w:r>
              <w:rPr>
                <w:spacing w:val="1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BARRAGAN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COGUA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4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MARITZA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GARZON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VARGAS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RISARALDA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DOSQUEBRADAS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20,028,800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YOLIMA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MARTINEZ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6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YADY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LORENA</w:t>
            </w:r>
            <w:r>
              <w:rPr>
                <w:spacing w:val="1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SAAVEDRA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ROJAS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7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LUIS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FONSECA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GUTIERREZ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LICENCIADO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EDUCACION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FISICA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8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SANDRA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YOVANNA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CRISTANCHO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PACHON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COGUA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09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15,338,400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JANETHE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ALEJANDRA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ROBAYO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GARCIA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10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15,338,400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SANDRA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PATRICIA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GARZON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ZAMORA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11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15,338,400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LAURA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ALEJANDRA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FORERO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NUTRICIONISTA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DIETISTA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12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BERNAL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CASTRO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TECNICO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SEGURIDAD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HIGIENE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INDUST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hyperlink r:id="rId213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17,001,600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NUVIA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YASNITH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VARGAS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PACHON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14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CLAUDIA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PATRICIA</w:t>
            </w:r>
            <w:r>
              <w:rPr>
                <w:spacing w:val="1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LOAIZA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GIL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1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KATHERINE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MORENO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DELGADO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TRABAJADOR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SOCIAL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16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JULIETH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FAJARDO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MADRIGAL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17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p w:rsidR="00E72FE7" w:rsidRDefault="00E72FE7">
      <w:pPr>
        <w:rPr>
          <w:sz w:val="9"/>
        </w:rPr>
        <w:sectPr w:rsidR="00E72FE7">
          <w:pgSz w:w="20160" w:h="12240" w:orient="landscape"/>
          <w:pgMar w:top="1080" w:right="1020" w:bottom="280" w:left="2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415"/>
        <w:gridCol w:w="1932"/>
        <w:gridCol w:w="766"/>
        <w:gridCol w:w="1404"/>
        <w:gridCol w:w="1087"/>
        <w:gridCol w:w="914"/>
        <w:gridCol w:w="1656"/>
        <w:gridCol w:w="1884"/>
        <w:gridCol w:w="1380"/>
        <w:gridCol w:w="866"/>
        <w:gridCol w:w="472"/>
        <w:gridCol w:w="803"/>
        <w:gridCol w:w="441"/>
        <w:gridCol w:w="520"/>
        <w:gridCol w:w="534"/>
      </w:tblGrid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KARINA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ELIZABETH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GOMEZ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RAMIREZ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18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DENNIS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CAMILA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NOVA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RUBIO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FISIOTERAPEUTA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19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LILIANA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SALAZAR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BARRAGAN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0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LEIDY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VIVIANA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RODRIGUEZ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CEBALLOS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SOPO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1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ERIKA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PAOLA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PRIETO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AVILA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SOPO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2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ERIKA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VIVIANA</w:t>
            </w:r>
            <w:r>
              <w:rPr>
                <w:spacing w:val="1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HERNANDEZ</w:t>
            </w:r>
            <w:r>
              <w:rPr>
                <w:spacing w:val="27"/>
                <w:sz w:val="9"/>
              </w:rPr>
              <w:t xml:space="preserve"> </w:t>
            </w:r>
            <w:r>
              <w:rPr>
                <w:w w:val="80"/>
                <w:sz w:val="9"/>
              </w:rPr>
              <w:t>RAMIREZ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3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MYRIAM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RAMIREZ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VEGA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PACHO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4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ALEJANDRO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GIRALDO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ROJAS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ZOOTECNISTA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16,988,224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LIZETH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DAYANA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GUTIERREZ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HERNANDEZ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BACHILLER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DIGITADORA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6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14,383,600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JAIME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HERNANDO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ALVAREZ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CAMACHO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TECNICO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LABORAL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SANEAMIENTO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7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17,028,352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ADRIANA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CAMELO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MENDEZ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ODOCTOLOGA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COORDINADORA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8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21,000,000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TRIANA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VETERIO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29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16,988,224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FABIAN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ALEJANDRO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MATEUS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GALEANO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0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20,002,400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LAURA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DANIELA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SUAREZ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JIMENEZ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1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LUZ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NELLY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LATORRE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CAMARGO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2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20,200,000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right="-29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ANDREA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PILAR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ANZOLA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CUESTAS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FACATATIVA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3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16,820,500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right="-29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FERNANDA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ESCOBAR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ARANZAZU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CALDAS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MANZANARES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4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16,820,500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right="-29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ROMERO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CASTAÑEDA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16,820,500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right="-29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CATALINA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APOLINAR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CORTES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ESPINAL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NUTRICIONISTA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DIETISTA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6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16,820,500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right="-29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GLORIA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JACKKELINE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AREVALO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GARZON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7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10,474,440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right="-29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DIANA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KARINA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MURCIA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PASTRANA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8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16,820,500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right="-29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SANDRA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SOLANYE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CONTRERAS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PEÑA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39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10,474,440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YENNY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MARCELA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MATEUS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40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16,258,630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ROSA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ELENA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MONTAÑO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ALVAREZ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COGUA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41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14,645,925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HERNAN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DARIO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ESPITIA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CASTAÑEDA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CAJICA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PSICOLOGO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42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22,610,853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BEATRIZ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QUINTERO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SANCHEZ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43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14,645,925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LUISA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JOHANA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GORDILLO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TORRES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MURILLO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44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14,645,925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JUDITH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QUITIAN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CASTILLO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SUCRE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4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14,645,925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DIANA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MURCIA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GARNICA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NEMOCOM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46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14,645,925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18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NOHORA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ELISA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SABOGAL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RUEDA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CAUCA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POPAYAN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NUTRICIONISTA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DIETISTA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47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17,531,250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57"/>
              <w:jc w:val="right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21" w:right="8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PRESTAR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SERVICIOS</w:t>
            </w:r>
            <w:r>
              <w:rPr>
                <w:spacing w:val="1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COORDINACION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FUNCIONAL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ZIPAQUIRA.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ANA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SERNA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RUBIO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ESPECIALISTA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COORDINADORA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UFZ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ASISTENCIAL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hyperlink r:id="rId248">
              <w:r>
                <w:rPr>
                  <w:w w:val="95"/>
                  <w:sz w:val="9"/>
                </w:rPr>
                <w:t>zp.general@hus.org.co</w:t>
              </w:r>
            </w:hyperlink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10951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60,000,000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 w:rsidR="00E72FE7">
        <w:trPr>
          <w:trHeight w:val="126"/>
        </w:trPr>
        <w:tc>
          <w:tcPr>
            <w:tcW w:w="576" w:type="dxa"/>
          </w:tcPr>
          <w:p w:rsidR="00E72FE7" w:rsidRDefault="00E72FE7"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 w:rsidR="00E72FE7" w:rsidRDefault="00E72FE7">
            <w:pPr>
              <w:pStyle w:val="TableParagraph"/>
              <w:ind w:left="21" w:right="15"/>
              <w:jc w:val="center"/>
              <w:rPr>
                <w:sz w:val="9"/>
              </w:rPr>
            </w:pPr>
            <w:r>
              <w:rPr>
                <w:w w:val="80"/>
                <w:sz w:val="9"/>
              </w:rPr>
              <w:t>PRESTACIÓN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SERVICIO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RELIGIOSO,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ESPIRITUAL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A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LOS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USUARIOS;</w:t>
            </w:r>
            <w:r>
              <w:rPr>
                <w:spacing w:val="9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PACIENTES</w:t>
            </w:r>
            <w:r>
              <w:rPr>
                <w:spacing w:val="8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COM</w:t>
            </w:r>
          </w:p>
        </w:tc>
        <w:tc>
          <w:tcPr>
            <w:tcW w:w="1932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EDGAR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FRANCISCO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ROMERO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LARA</w:t>
            </w:r>
          </w:p>
        </w:tc>
        <w:tc>
          <w:tcPr>
            <w:tcW w:w="7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4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PARE</w:t>
            </w:r>
          </w:p>
        </w:tc>
        <w:tc>
          <w:tcPr>
            <w:tcW w:w="91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SACERDOTE</w:t>
            </w:r>
          </w:p>
        </w:tc>
        <w:tc>
          <w:tcPr>
            <w:tcW w:w="165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SACERDOTE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5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HUS</w:t>
            </w:r>
            <w:r>
              <w:rPr>
                <w:spacing w:val="6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BOGOTA</w:t>
            </w:r>
          </w:p>
        </w:tc>
        <w:tc>
          <w:tcPr>
            <w:tcW w:w="1884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ADMINISTRATIVA</w:t>
            </w:r>
          </w:p>
        </w:tc>
        <w:tc>
          <w:tcPr>
            <w:tcW w:w="1380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--------</w:t>
            </w:r>
          </w:p>
        </w:tc>
        <w:tc>
          <w:tcPr>
            <w:tcW w:w="866" w:type="dxa"/>
          </w:tcPr>
          <w:p w:rsidR="00E72FE7" w:rsidRDefault="00E72FE7"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 xml:space="preserve"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 w:rsidR="00E72FE7" w:rsidRDefault="00E72FE7"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10124</w:t>
            </w:r>
          </w:p>
        </w:tc>
        <w:tc>
          <w:tcPr>
            <w:tcW w:w="803" w:type="dxa"/>
          </w:tcPr>
          <w:p w:rsidR="00E72FE7" w:rsidRDefault="00E72FE7">
            <w:pPr>
              <w:pStyle w:val="TableParagraph"/>
              <w:tabs>
                <w:tab w:val="left" w:pos="343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</w:r>
            <w:r>
              <w:rPr>
                <w:w w:val="95"/>
                <w:sz w:val="9"/>
              </w:rPr>
              <w:tab/>
            </w:r>
            <w:r>
              <w:rPr>
                <w:w w:val="90"/>
                <w:sz w:val="9"/>
              </w:rPr>
              <w:t>29,018,000</w:t>
            </w:r>
          </w:p>
        </w:tc>
        <w:tc>
          <w:tcPr>
            <w:tcW w:w="441" w:type="dxa"/>
          </w:tcPr>
          <w:p w:rsidR="00E72FE7" w:rsidRDefault="00E72FE7">
            <w:pPr>
              <w:pStyle w:val="TableParagraph"/>
              <w:spacing w:before="1" w:line="240" w:lineRule="auto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8/2/2023</w:t>
            </w:r>
          </w:p>
        </w:tc>
        <w:tc>
          <w:tcPr>
            <w:tcW w:w="520" w:type="dxa"/>
          </w:tcPr>
          <w:p w:rsidR="00E72FE7" w:rsidRDefault="00E72FE7"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1/1/2024</w:t>
            </w:r>
          </w:p>
        </w:tc>
        <w:tc>
          <w:tcPr>
            <w:tcW w:w="534" w:type="dxa"/>
          </w:tcPr>
          <w:p w:rsidR="00E72FE7" w:rsidRDefault="00E72FE7"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p w:rsidR="00E72FE7" w:rsidRDefault="00E72FE7"/>
    <w:sectPr w:rsidR="00E72FE7" w:rsidSect="00CB066C">
      <w:pgSz w:w="20160" w:h="12240" w:orient="landscape"/>
      <w:pgMar w:top="1080" w:right="102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66C"/>
    <w:rsid w:val="002C383E"/>
    <w:rsid w:val="00654B8B"/>
    <w:rsid w:val="00CB066C"/>
    <w:rsid w:val="00E72FE7"/>
    <w:rsid w:val="00FA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6C"/>
    <w:pPr>
      <w:widowControl w:val="0"/>
      <w:autoSpaceDE w:val="0"/>
      <w:autoSpaceDN w:val="0"/>
    </w:pPr>
    <w:rPr>
      <w:rFonts w:ascii="Arial MT" w:hAnsi="Arial MT" w:cs="Arial MT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66C"/>
  </w:style>
  <w:style w:type="paragraph" w:customStyle="1" w:styleId="TableParagraph">
    <w:name w:val="Table Paragraph"/>
    <w:basedOn w:val="Normal"/>
    <w:uiPriority w:val="99"/>
    <w:rsid w:val="00CB066C"/>
    <w:pPr>
      <w:spacing w:before="11" w:line="95" w:lineRule="exact"/>
      <w:ind w:left="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interna.lider@hus.org.co" TargetMode="External"/><Relationship Id="rId21" Type="http://schemas.openxmlformats.org/officeDocument/2006/relationships/hyperlink" Target="mailto:hrzgestor.asistencia@hus.org.co" TargetMode="External"/><Relationship Id="rId42" Type="http://schemas.openxmlformats.org/officeDocument/2006/relationships/hyperlink" Target="mailto:psiquiatria.clinica@hus.org.co" TargetMode="External"/><Relationship Id="rId63" Type="http://schemas.openxmlformats.org/officeDocument/2006/relationships/hyperlink" Target="mailto:cirugiageneral.lider@hus.org.co" TargetMode="External"/><Relationship Id="rId84" Type="http://schemas.openxmlformats.org/officeDocument/2006/relationships/hyperlink" Target="mailto:minterna.lider@hus.org.co" TargetMode="External"/><Relationship Id="rId138" Type="http://schemas.openxmlformats.org/officeDocument/2006/relationships/hyperlink" Target="mailto:cirugiageneral.lider@hus.org.co" TargetMode="External"/><Relationship Id="rId159" Type="http://schemas.openxmlformats.org/officeDocument/2006/relationships/hyperlink" Target="mailto:gineco.lider@hus.org.co" TargetMode="External"/><Relationship Id="rId170" Type="http://schemas.openxmlformats.org/officeDocument/2006/relationships/hyperlink" Target="mailto:hrzgestor.asistencia@hus.org.co" TargetMode="External"/><Relationship Id="rId191" Type="http://schemas.openxmlformats.org/officeDocument/2006/relationships/hyperlink" Target="mailto:cexterna.subdirector@hus.org.co" TargetMode="External"/><Relationship Id="rId205" Type="http://schemas.openxmlformats.org/officeDocument/2006/relationships/hyperlink" Target="mailto:zpcientifica@hus.org.co" TargetMode="External"/><Relationship Id="rId226" Type="http://schemas.openxmlformats.org/officeDocument/2006/relationships/hyperlink" Target="mailto:zpcientifica@hus.org.co" TargetMode="External"/><Relationship Id="rId247" Type="http://schemas.openxmlformats.org/officeDocument/2006/relationships/hyperlink" Target="mailto:zpcientifica@hus.org.co" TargetMode="External"/><Relationship Id="rId107" Type="http://schemas.openxmlformats.org/officeDocument/2006/relationships/hyperlink" Target="mailto:neonatos.lider@hus.org.co" TargetMode="External"/><Relationship Id="rId11" Type="http://schemas.openxmlformats.org/officeDocument/2006/relationships/hyperlink" Target="mailto:cirugiageneral.lider@hus.org.co" TargetMode="External"/><Relationship Id="rId32" Type="http://schemas.openxmlformats.org/officeDocument/2006/relationships/hyperlink" Target="mailto:gineco.lider@hus.org.co" TargetMode="External"/><Relationship Id="rId53" Type="http://schemas.openxmlformats.org/officeDocument/2006/relationships/hyperlink" Target="mailto:hrzgestor.asistencia@hus.org.co" TargetMode="External"/><Relationship Id="rId74" Type="http://schemas.openxmlformats.org/officeDocument/2006/relationships/hyperlink" Target="mailto:zpcientifica@hus.org.co" TargetMode="External"/><Relationship Id="rId128" Type="http://schemas.openxmlformats.org/officeDocument/2006/relationships/hyperlink" Target="mailto:minterna.lider@hus.org.co" TargetMode="External"/><Relationship Id="rId149" Type="http://schemas.openxmlformats.org/officeDocument/2006/relationships/hyperlink" Target="mailto:hrzgestor.asistencia@hus.org.co" TargetMode="External"/><Relationship Id="rId5" Type="http://schemas.openxmlformats.org/officeDocument/2006/relationships/hyperlink" Target="mailto:ortopedia.lider@hus.org.co" TargetMode="External"/><Relationship Id="rId95" Type="http://schemas.openxmlformats.org/officeDocument/2006/relationships/hyperlink" Target="mailto:hrzgestor.asistencia@hus.org.co" TargetMode="External"/><Relationship Id="rId160" Type="http://schemas.openxmlformats.org/officeDocument/2006/relationships/hyperlink" Target="mailto:hrzgestor.asistencia@hus.org.co" TargetMode="External"/><Relationship Id="rId181" Type="http://schemas.openxmlformats.org/officeDocument/2006/relationships/hyperlink" Target="mailto:cexterna.subdirector@hus.org.co" TargetMode="External"/><Relationship Id="rId216" Type="http://schemas.openxmlformats.org/officeDocument/2006/relationships/hyperlink" Target="mailto:zpcientifica@hus.org.co" TargetMode="External"/><Relationship Id="rId237" Type="http://schemas.openxmlformats.org/officeDocument/2006/relationships/hyperlink" Target="mailto:zpcientifica@hus.org.co" TargetMode="External"/><Relationship Id="rId22" Type="http://schemas.openxmlformats.org/officeDocument/2006/relationships/hyperlink" Target="mailto:cirugiageneral.lider@hus.org.co" TargetMode="External"/><Relationship Id="rId43" Type="http://schemas.openxmlformats.org/officeDocument/2006/relationships/hyperlink" Target="mailto:cirugiageneral.lider@hus.org.co" TargetMode="External"/><Relationship Id="rId64" Type="http://schemas.openxmlformats.org/officeDocument/2006/relationships/hyperlink" Target="mailto:neonatos.lider@hus.org.co" TargetMode="External"/><Relationship Id="rId118" Type="http://schemas.openxmlformats.org/officeDocument/2006/relationships/hyperlink" Target="mailto:minterna.lider@hus.org.co" TargetMode="External"/><Relationship Id="rId139" Type="http://schemas.openxmlformats.org/officeDocument/2006/relationships/hyperlink" Target="mailto:gineco.lider@hus.org.co" TargetMode="External"/><Relationship Id="rId85" Type="http://schemas.openxmlformats.org/officeDocument/2006/relationships/hyperlink" Target="mailto:zpcientifica@hus.org.co" TargetMode="External"/><Relationship Id="rId150" Type="http://schemas.openxmlformats.org/officeDocument/2006/relationships/hyperlink" Target="mailto:hrzgestor.asistencia@hus.org.co" TargetMode="External"/><Relationship Id="rId171" Type="http://schemas.openxmlformats.org/officeDocument/2006/relationships/hyperlink" Target="mailto:cirugiageneral.lider@hus.org.co" TargetMode="External"/><Relationship Id="rId192" Type="http://schemas.openxmlformats.org/officeDocument/2006/relationships/hyperlink" Target="mailto:hrzgestor.asistencia@hus.org.co" TargetMode="External"/><Relationship Id="rId206" Type="http://schemas.openxmlformats.org/officeDocument/2006/relationships/hyperlink" Target="mailto:zpcientifica@hus.org.co" TargetMode="External"/><Relationship Id="rId227" Type="http://schemas.openxmlformats.org/officeDocument/2006/relationships/hyperlink" Target="mailto:zpcientifica@hus.org.co" TargetMode="External"/><Relationship Id="rId248" Type="http://schemas.openxmlformats.org/officeDocument/2006/relationships/hyperlink" Target="mailto:zp.general@hus.org.co" TargetMode="External"/><Relationship Id="rId12" Type="http://schemas.openxmlformats.org/officeDocument/2006/relationships/hyperlink" Target="mailto:zpcientifica@hus.org.co" TargetMode="External"/><Relationship Id="rId17" Type="http://schemas.openxmlformats.org/officeDocument/2006/relationships/hyperlink" Target="mailto:cirugiageneral.lider@hus.org.co" TargetMode="External"/><Relationship Id="rId33" Type="http://schemas.openxmlformats.org/officeDocument/2006/relationships/hyperlink" Target="mailto:gineco.lider@hus.org.co" TargetMode="External"/><Relationship Id="rId38" Type="http://schemas.openxmlformats.org/officeDocument/2006/relationships/hyperlink" Target="mailto:neumologia.medico@hus.org.co" TargetMode="External"/><Relationship Id="rId59" Type="http://schemas.openxmlformats.org/officeDocument/2006/relationships/hyperlink" Target="mailto:hrzgestor.asistencia@hus.org.co" TargetMode="External"/><Relationship Id="rId103" Type="http://schemas.openxmlformats.org/officeDocument/2006/relationships/hyperlink" Target="mailto:anestesia.lider@hus.org.co" TargetMode="External"/><Relationship Id="rId108" Type="http://schemas.openxmlformats.org/officeDocument/2006/relationships/hyperlink" Target="mailto:hrzgestor.asistencia@hus.org.co" TargetMode="External"/><Relationship Id="rId124" Type="http://schemas.openxmlformats.org/officeDocument/2006/relationships/hyperlink" Target="mailto:cexterna.subdirector@hus.org.co" TargetMode="External"/><Relationship Id="rId129" Type="http://schemas.openxmlformats.org/officeDocument/2006/relationships/hyperlink" Target="mailto:zpcientifica@hus.org.co" TargetMode="External"/><Relationship Id="rId54" Type="http://schemas.openxmlformats.org/officeDocument/2006/relationships/hyperlink" Target="mailto:hrzgestor.asistencia@hus.org.co" TargetMode="External"/><Relationship Id="rId70" Type="http://schemas.openxmlformats.org/officeDocument/2006/relationships/hyperlink" Target="mailto:anestesia.lider@hus.org.co" TargetMode="External"/><Relationship Id="rId75" Type="http://schemas.openxmlformats.org/officeDocument/2006/relationships/hyperlink" Target="mailto:hrzgestor.asistencia@hus.org.co" TargetMode="External"/><Relationship Id="rId91" Type="http://schemas.openxmlformats.org/officeDocument/2006/relationships/hyperlink" Target="mailto:hrzgestor.asistencia@hus.org.co" TargetMode="External"/><Relationship Id="rId96" Type="http://schemas.openxmlformats.org/officeDocument/2006/relationships/hyperlink" Target="mailto:anestesia.lider@hus.org.co" TargetMode="External"/><Relationship Id="rId140" Type="http://schemas.openxmlformats.org/officeDocument/2006/relationships/hyperlink" Target="mailto:gineco.lider@hus.org.co" TargetMode="External"/><Relationship Id="rId145" Type="http://schemas.openxmlformats.org/officeDocument/2006/relationships/hyperlink" Target="mailto:hrzgestor.asistencia@hus.org.co" TargetMode="External"/><Relationship Id="rId161" Type="http://schemas.openxmlformats.org/officeDocument/2006/relationships/hyperlink" Target="mailto:hrzgestor.asistencia@hus.org.co" TargetMode="External"/><Relationship Id="rId166" Type="http://schemas.openxmlformats.org/officeDocument/2006/relationships/hyperlink" Target="mailto:gineco.lider@hus.org.co" TargetMode="External"/><Relationship Id="rId182" Type="http://schemas.openxmlformats.org/officeDocument/2006/relationships/hyperlink" Target="mailto:cexterna.subdirector@hus.org.co" TargetMode="External"/><Relationship Id="rId187" Type="http://schemas.openxmlformats.org/officeDocument/2006/relationships/hyperlink" Target="mailto:hrzgestor.asistencia@hus.org.co" TargetMode="External"/><Relationship Id="rId217" Type="http://schemas.openxmlformats.org/officeDocument/2006/relationships/hyperlink" Target="mailto:zpcientifica@hus.org.co" TargetMode="External"/><Relationship Id="rId1" Type="http://schemas.openxmlformats.org/officeDocument/2006/relationships/styles" Target="styles.xml"/><Relationship Id="rId6" Type="http://schemas.openxmlformats.org/officeDocument/2006/relationships/hyperlink" Target="mailto:zpcientifica@hus.org.co" TargetMode="External"/><Relationship Id="rId212" Type="http://schemas.openxmlformats.org/officeDocument/2006/relationships/hyperlink" Target="mailto:zpcientifica@hus.org.co" TargetMode="External"/><Relationship Id="rId233" Type="http://schemas.openxmlformats.org/officeDocument/2006/relationships/hyperlink" Target="mailto:zpcientifica@hus.org.co" TargetMode="External"/><Relationship Id="rId238" Type="http://schemas.openxmlformats.org/officeDocument/2006/relationships/hyperlink" Target="mailto:zpcientifica@hus.org.co" TargetMode="External"/><Relationship Id="rId23" Type="http://schemas.openxmlformats.org/officeDocument/2006/relationships/hyperlink" Target="mailto:hrzgestor.asistencia@hus.org.co" TargetMode="External"/><Relationship Id="rId28" Type="http://schemas.openxmlformats.org/officeDocument/2006/relationships/hyperlink" Target="mailto:gineco.lider@hus.org.co" TargetMode="External"/><Relationship Id="rId49" Type="http://schemas.openxmlformats.org/officeDocument/2006/relationships/hyperlink" Target="mailto:hrzgestor.asistencia@hus.org.co" TargetMode="External"/><Relationship Id="rId114" Type="http://schemas.openxmlformats.org/officeDocument/2006/relationships/hyperlink" Target="mailto:anestesia.lider@hus.org.co" TargetMode="External"/><Relationship Id="rId119" Type="http://schemas.openxmlformats.org/officeDocument/2006/relationships/hyperlink" Target="mailto:minterna.lider@hus.org.co" TargetMode="External"/><Relationship Id="rId44" Type="http://schemas.openxmlformats.org/officeDocument/2006/relationships/hyperlink" Target="mailto:hrzgestor.asistencia@hus.org.co" TargetMode="External"/><Relationship Id="rId60" Type="http://schemas.openxmlformats.org/officeDocument/2006/relationships/hyperlink" Target="mailto:hrzgestor.asistencia@hus.org.co" TargetMode="External"/><Relationship Id="rId65" Type="http://schemas.openxmlformats.org/officeDocument/2006/relationships/hyperlink" Target="mailto:neonatos.lider@hus.org.co" TargetMode="External"/><Relationship Id="rId81" Type="http://schemas.openxmlformats.org/officeDocument/2006/relationships/hyperlink" Target="mailto:psiquiatria.clinica@hus.org.co" TargetMode="External"/><Relationship Id="rId86" Type="http://schemas.openxmlformats.org/officeDocument/2006/relationships/hyperlink" Target="mailto:neonatos.lider@hus.org.co" TargetMode="External"/><Relationship Id="rId130" Type="http://schemas.openxmlformats.org/officeDocument/2006/relationships/hyperlink" Target="mailto:zpcientifica@hus.org.co" TargetMode="External"/><Relationship Id="rId135" Type="http://schemas.openxmlformats.org/officeDocument/2006/relationships/hyperlink" Target="mailto:cirugiageneral.lider@hus.org.co" TargetMode="External"/><Relationship Id="rId151" Type="http://schemas.openxmlformats.org/officeDocument/2006/relationships/hyperlink" Target="mailto:hrzgestor.asistencia@hus.org.co" TargetMode="External"/><Relationship Id="rId156" Type="http://schemas.openxmlformats.org/officeDocument/2006/relationships/hyperlink" Target="mailto:hrzgestor.asistencia@hus.org.co" TargetMode="External"/><Relationship Id="rId177" Type="http://schemas.openxmlformats.org/officeDocument/2006/relationships/hyperlink" Target="mailto:cexterna.subdirector@hus.org.co" TargetMode="External"/><Relationship Id="rId198" Type="http://schemas.openxmlformats.org/officeDocument/2006/relationships/hyperlink" Target="mailto:zpcientifica@hus.org.co" TargetMode="External"/><Relationship Id="rId172" Type="http://schemas.openxmlformats.org/officeDocument/2006/relationships/hyperlink" Target="mailto:cirugiageneral.lider@hus.org.co" TargetMode="External"/><Relationship Id="rId193" Type="http://schemas.openxmlformats.org/officeDocument/2006/relationships/hyperlink" Target="mailto:zpcientifica@hus.org.co" TargetMode="External"/><Relationship Id="rId202" Type="http://schemas.openxmlformats.org/officeDocument/2006/relationships/hyperlink" Target="mailto:ortopedia.lider@hus.org.co" TargetMode="External"/><Relationship Id="rId207" Type="http://schemas.openxmlformats.org/officeDocument/2006/relationships/hyperlink" Target="mailto:zpcientifica@hus.org.co" TargetMode="External"/><Relationship Id="rId223" Type="http://schemas.openxmlformats.org/officeDocument/2006/relationships/hyperlink" Target="mailto:zpcientifica@hus.org.co" TargetMode="External"/><Relationship Id="rId228" Type="http://schemas.openxmlformats.org/officeDocument/2006/relationships/hyperlink" Target="mailto:zpcientifica@hus.org.co" TargetMode="External"/><Relationship Id="rId244" Type="http://schemas.openxmlformats.org/officeDocument/2006/relationships/hyperlink" Target="mailto:zpcientifica@hus.org.co" TargetMode="External"/><Relationship Id="rId249" Type="http://schemas.openxmlformats.org/officeDocument/2006/relationships/fontTable" Target="fontTable.xml"/><Relationship Id="rId13" Type="http://schemas.openxmlformats.org/officeDocument/2006/relationships/hyperlink" Target="mailto:cexterna.subdirector@hus.org.co" TargetMode="External"/><Relationship Id="rId18" Type="http://schemas.openxmlformats.org/officeDocument/2006/relationships/hyperlink" Target="mailto:gineco.lider@hus.org.co" TargetMode="External"/><Relationship Id="rId39" Type="http://schemas.openxmlformats.org/officeDocument/2006/relationships/hyperlink" Target="mailto:neumologia.medico@hus.org.co" TargetMode="External"/><Relationship Id="rId109" Type="http://schemas.openxmlformats.org/officeDocument/2006/relationships/hyperlink" Target="mailto:geriatria.medico1@hus.org.co" TargetMode="External"/><Relationship Id="rId34" Type="http://schemas.openxmlformats.org/officeDocument/2006/relationships/hyperlink" Target="mailto:hrzgestor.asistencia@hus.org.co" TargetMode="External"/><Relationship Id="rId50" Type="http://schemas.openxmlformats.org/officeDocument/2006/relationships/hyperlink" Target="mailto:hrzgestor.asistencia@hus.org.co" TargetMode="External"/><Relationship Id="rId55" Type="http://schemas.openxmlformats.org/officeDocument/2006/relationships/hyperlink" Target="mailto:hrzgestor.asistencia@hus.org.co" TargetMode="External"/><Relationship Id="rId76" Type="http://schemas.openxmlformats.org/officeDocument/2006/relationships/hyperlink" Target="mailto:hrzgestor.asistencia@hus.org.co" TargetMode="External"/><Relationship Id="rId97" Type="http://schemas.openxmlformats.org/officeDocument/2006/relationships/hyperlink" Target="mailto:hrzgestor.asistencia@hus.org.co" TargetMode="External"/><Relationship Id="rId104" Type="http://schemas.openxmlformats.org/officeDocument/2006/relationships/hyperlink" Target="mailto:anestesia.lider@hus.org.co" TargetMode="External"/><Relationship Id="rId120" Type="http://schemas.openxmlformats.org/officeDocument/2006/relationships/hyperlink" Target="mailto:neonatos.lider@hus.org.co" TargetMode="External"/><Relationship Id="rId125" Type="http://schemas.openxmlformats.org/officeDocument/2006/relationships/hyperlink" Target="mailto:cirugiageneral.lider@hus.org.co" TargetMode="External"/><Relationship Id="rId141" Type="http://schemas.openxmlformats.org/officeDocument/2006/relationships/hyperlink" Target="mailto:gineco.lider@hus.org.co" TargetMode="External"/><Relationship Id="rId146" Type="http://schemas.openxmlformats.org/officeDocument/2006/relationships/hyperlink" Target="mailto:neonatos.lider@hus.org.co" TargetMode="External"/><Relationship Id="rId167" Type="http://schemas.openxmlformats.org/officeDocument/2006/relationships/hyperlink" Target="mailto:ortopedia.lider@hus.org.co" TargetMode="External"/><Relationship Id="rId188" Type="http://schemas.openxmlformats.org/officeDocument/2006/relationships/hyperlink" Target="mailto:hrzgestor.asistencia@hus.org.co" TargetMode="External"/><Relationship Id="rId7" Type="http://schemas.openxmlformats.org/officeDocument/2006/relationships/hyperlink" Target="mailto:zpcientifica@hus.org.co" TargetMode="External"/><Relationship Id="rId71" Type="http://schemas.openxmlformats.org/officeDocument/2006/relationships/hyperlink" Target="mailto:anestesia.lider@hus.org.co" TargetMode="External"/><Relationship Id="rId92" Type="http://schemas.openxmlformats.org/officeDocument/2006/relationships/hyperlink" Target="mailto:neonatos.lider@hus.org.co" TargetMode="External"/><Relationship Id="rId162" Type="http://schemas.openxmlformats.org/officeDocument/2006/relationships/hyperlink" Target="mailto:gineco.lider@hus.org.co" TargetMode="External"/><Relationship Id="rId183" Type="http://schemas.openxmlformats.org/officeDocument/2006/relationships/hyperlink" Target="mailto:zpcientifica@hus.org.co" TargetMode="External"/><Relationship Id="rId213" Type="http://schemas.openxmlformats.org/officeDocument/2006/relationships/hyperlink" Target="mailto:zpcientifica@hus.org.co" TargetMode="External"/><Relationship Id="rId218" Type="http://schemas.openxmlformats.org/officeDocument/2006/relationships/hyperlink" Target="mailto:zpcientifica@hus.org.co" TargetMode="External"/><Relationship Id="rId234" Type="http://schemas.openxmlformats.org/officeDocument/2006/relationships/hyperlink" Target="mailto:zpcientifica@hus.org.co" TargetMode="External"/><Relationship Id="rId239" Type="http://schemas.openxmlformats.org/officeDocument/2006/relationships/hyperlink" Target="mailto:zpcientifica@hus.org.co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zpcientifica@hus.org.co" TargetMode="External"/><Relationship Id="rId250" Type="http://schemas.openxmlformats.org/officeDocument/2006/relationships/theme" Target="theme/theme1.xml"/><Relationship Id="rId24" Type="http://schemas.openxmlformats.org/officeDocument/2006/relationships/hyperlink" Target="mailto:hrzgestor.asistencia@hus.org.co" TargetMode="External"/><Relationship Id="rId40" Type="http://schemas.openxmlformats.org/officeDocument/2006/relationships/hyperlink" Target="mailto:zpcientifica@hus.org.co" TargetMode="External"/><Relationship Id="rId45" Type="http://schemas.openxmlformats.org/officeDocument/2006/relationships/hyperlink" Target="mailto:anestesia.lider@hus.org.co" TargetMode="External"/><Relationship Id="rId66" Type="http://schemas.openxmlformats.org/officeDocument/2006/relationships/hyperlink" Target="mailto:zpcientifica@hus.org.co" TargetMode="External"/><Relationship Id="rId87" Type="http://schemas.openxmlformats.org/officeDocument/2006/relationships/hyperlink" Target="mailto:gineco.lider@hus.org.co" TargetMode="External"/><Relationship Id="rId110" Type="http://schemas.openxmlformats.org/officeDocument/2006/relationships/hyperlink" Target="mailto:gineco.lider@hus.org.co" TargetMode="External"/><Relationship Id="rId115" Type="http://schemas.openxmlformats.org/officeDocument/2006/relationships/hyperlink" Target="mailto:anestesia.lider@hus.org.co" TargetMode="External"/><Relationship Id="rId131" Type="http://schemas.openxmlformats.org/officeDocument/2006/relationships/hyperlink" Target="mailto:hrzgestor.asistencia@hus.org.co" TargetMode="External"/><Relationship Id="rId136" Type="http://schemas.openxmlformats.org/officeDocument/2006/relationships/hyperlink" Target="mailto:cirugiageneral.lider@hus.org.co" TargetMode="External"/><Relationship Id="rId157" Type="http://schemas.openxmlformats.org/officeDocument/2006/relationships/hyperlink" Target="mailto:zpcientifica@hus.org.co" TargetMode="External"/><Relationship Id="rId178" Type="http://schemas.openxmlformats.org/officeDocument/2006/relationships/hyperlink" Target="mailto:cexterna.subdirector@hus.org.co" TargetMode="External"/><Relationship Id="rId61" Type="http://schemas.openxmlformats.org/officeDocument/2006/relationships/hyperlink" Target="mailto:neumologia.medico@hus.org.co" TargetMode="External"/><Relationship Id="rId82" Type="http://schemas.openxmlformats.org/officeDocument/2006/relationships/hyperlink" Target="mailto:hrzgestor.asistencia@hus.org.co" TargetMode="External"/><Relationship Id="rId152" Type="http://schemas.openxmlformats.org/officeDocument/2006/relationships/hyperlink" Target="mailto:gineco.lider@hus.org.co" TargetMode="External"/><Relationship Id="rId173" Type="http://schemas.openxmlformats.org/officeDocument/2006/relationships/hyperlink" Target="mailto:neonatos.lider@hus.org.co" TargetMode="External"/><Relationship Id="rId194" Type="http://schemas.openxmlformats.org/officeDocument/2006/relationships/hyperlink" Target="mailto:zpcientifica@hus.org.co" TargetMode="External"/><Relationship Id="rId199" Type="http://schemas.openxmlformats.org/officeDocument/2006/relationships/hyperlink" Target="mailto:zpcientifica@hus.org.co" TargetMode="External"/><Relationship Id="rId203" Type="http://schemas.openxmlformats.org/officeDocument/2006/relationships/hyperlink" Target="mailto:zpcientifica@hus.org.co" TargetMode="External"/><Relationship Id="rId208" Type="http://schemas.openxmlformats.org/officeDocument/2006/relationships/hyperlink" Target="mailto:zpcientifica@hus.org.co" TargetMode="External"/><Relationship Id="rId229" Type="http://schemas.openxmlformats.org/officeDocument/2006/relationships/hyperlink" Target="mailto:zpcientifica@hus.org.co" TargetMode="External"/><Relationship Id="rId19" Type="http://schemas.openxmlformats.org/officeDocument/2006/relationships/hyperlink" Target="mailto:gineco.lider@hus.org.co" TargetMode="External"/><Relationship Id="rId224" Type="http://schemas.openxmlformats.org/officeDocument/2006/relationships/hyperlink" Target="mailto:zpcientifica@hus.org.co" TargetMode="External"/><Relationship Id="rId240" Type="http://schemas.openxmlformats.org/officeDocument/2006/relationships/hyperlink" Target="mailto:zpcientifica@hus.org.co" TargetMode="External"/><Relationship Id="rId245" Type="http://schemas.openxmlformats.org/officeDocument/2006/relationships/hyperlink" Target="mailto:zpcientifica@hus.org.co" TargetMode="External"/><Relationship Id="rId14" Type="http://schemas.openxmlformats.org/officeDocument/2006/relationships/hyperlink" Target="mailto:neonatos.lider@hus.org.co" TargetMode="External"/><Relationship Id="rId30" Type="http://schemas.openxmlformats.org/officeDocument/2006/relationships/hyperlink" Target="mailto:neonatos.lider@hus.org.co" TargetMode="External"/><Relationship Id="rId35" Type="http://schemas.openxmlformats.org/officeDocument/2006/relationships/hyperlink" Target="mailto:cirugiageneral.lider@hus.org.co" TargetMode="External"/><Relationship Id="rId56" Type="http://schemas.openxmlformats.org/officeDocument/2006/relationships/hyperlink" Target="mailto:hrzgestor.asistencia@hus.org.co" TargetMode="External"/><Relationship Id="rId77" Type="http://schemas.openxmlformats.org/officeDocument/2006/relationships/hyperlink" Target="mailto:hrzgestor.asistencia@hus.org.co" TargetMode="External"/><Relationship Id="rId100" Type="http://schemas.openxmlformats.org/officeDocument/2006/relationships/hyperlink" Target="mailto:zpcientifica@hus.org.co" TargetMode="External"/><Relationship Id="rId105" Type="http://schemas.openxmlformats.org/officeDocument/2006/relationships/hyperlink" Target="mailto:minterna.lider@hus.org.co" TargetMode="External"/><Relationship Id="rId126" Type="http://schemas.openxmlformats.org/officeDocument/2006/relationships/hyperlink" Target="mailto:anestesia.lider@hus.org.co" TargetMode="External"/><Relationship Id="rId147" Type="http://schemas.openxmlformats.org/officeDocument/2006/relationships/hyperlink" Target="mailto:anestesia.lider@hus.org.co" TargetMode="External"/><Relationship Id="rId168" Type="http://schemas.openxmlformats.org/officeDocument/2006/relationships/hyperlink" Target="mailto:hrzgestor.asistencia@hus.org.co" TargetMode="External"/><Relationship Id="rId8" Type="http://schemas.openxmlformats.org/officeDocument/2006/relationships/hyperlink" Target="mailto:neonatos.lider@hus.org.co" TargetMode="External"/><Relationship Id="rId51" Type="http://schemas.openxmlformats.org/officeDocument/2006/relationships/hyperlink" Target="mailto:hrzgestor.asistencia@hus.org.co" TargetMode="External"/><Relationship Id="rId72" Type="http://schemas.openxmlformats.org/officeDocument/2006/relationships/hyperlink" Target="mailto:cirugiageneral.lider@hus.org.co" TargetMode="External"/><Relationship Id="rId93" Type="http://schemas.openxmlformats.org/officeDocument/2006/relationships/hyperlink" Target="mailto:hrzgestor.asistencia@hus.org.co" TargetMode="External"/><Relationship Id="rId98" Type="http://schemas.openxmlformats.org/officeDocument/2006/relationships/hyperlink" Target="mailto:zpcientifica@hus.org.co" TargetMode="External"/><Relationship Id="rId121" Type="http://schemas.openxmlformats.org/officeDocument/2006/relationships/hyperlink" Target="mailto:hrzgestor.asistencia@hus.org.co" TargetMode="External"/><Relationship Id="rId142" Type="http://schemas.openxmlformats.org/officeDocument/2006/relationships/hyperlink" Target="mailto:ortopedia.lider@hus.org.co" TargetMode="External"/><Relationship Id="rId163" Type="http://schemas.openxmlformats.org/officeDocument/2006/relationships/hyperlink" Target="mailto:gineco.lider@hus.org.co" TargetMode="External"/><Relationship Id="rId184" Type="http://schemas.openxmlformats.org/officeDocument/2006/relationships/hyperlink" Target="mailto:hrzgestor.asistencia@hus.org.co" TargetMode="External"/><Relationship Id="rId189" Type="http://schemas.openxmlformats.org/officeDocument/2006/relationships/hyperlink" Target="mailto:hrzgestor.asistencia@hus.org.co" TargetMode="External"/><Relationship Id="rId219" Type="http://schemas.openxmlformats.org/officeDocument/2006/relationships/hyperlink" Target="mailto:zpcientifica@hus.org.co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zpcientifica@hus.org.co" TargetMode="External"/><Relationship Id="rId230" Type="http://schemas.openxmlformats.org/officeDocument/2006/relationships/hyperlink" Target="mailto:zpcientifica@hus.org.co" TargetMode="External"/><Relationship Id="rId235" Type="http://schemas.openxmlformats.org/officeDocument/2006/relationships/hyperlink" Target="mailto:zpcientifica@hus.org.co" TargetMode="External"/><Relationship Id="rId25" Type="http://schemas.openxmlformats.org/officeDocument/2006/relationships/hyperlink" Target="mailto:hrzgestor.asistencia@hus.org.co" TargetMode="External"/><Relationship Id="rId46" Type="http://schemas.openxmlformats.org/officeDocument/2006/relationships/hyperlink" Target="mailto:anestesia.lider@hus.org.co" TargetMode="External"/><Relationship Id="rId67" Type="http://schemas.openxmlformats.org/officeDocument/2006/relationships/hyperlink" Target="mailto:ortopedia.lider@hus.org.co" TargetMode="External"/><Relationship Id="rId116" Type="http://schemas.openxmlformats.org/officeDocument/2006/relationships/hyperlink" Target="mailto:minterna.lider@hus.org.co" TargetMode="External"/><Relationship Id="rId137" Type="http://schemas.openxmlformats.org/officeDocument/2006/relationships/hyperlink" Target="mailto:cirugiageneral.lider@hus.org.co" TargetMode="External"/><Relationship Id="rId158" Type="http://schemas.openxmlformats.org/officeDocument/2006/relationships/hyperlink" Target="mailto:zpcientifica@hus.org.co" TargetMode="External"/><Relationship Id="rId20" Type="http://schemas.openxmlformats.org/officeDocument/2006/relationships/hyperlink" Target="mailto:minterna.lider@hus.org.co" TargetMode="External"/><Relationship Id="rId41" Type="http://schemas.openxmlformats.org/officeDocument/2006/relationships/hyperlink" Target="mailto:zpcientifica@hus.org.co" TargetMode="External"/><Relationship Id="rId62" Type="http://schemas.openxmlformats.org/officeDocument/2006/relationships/hyperlink" Target="mailto:anestesia.lider@hus.org.co" TargetMode="External"/><Relationship Id="rId83" Type="http://schemas.openxmlformats.org/officeDocument/2006/relationships/hyperlink" Target="mailto:anestesia.lider@hus.org.co" TargetMode="External"/><Relationship Id="rId88" Type="http://schemas.openxmlformats.org/officeDocument/2006/relationships/hyperlink" Target="mailto:hrzgestor.asistencia@hus.org.co" TargetMode="External"/><Relationship Id="rId111" Type="http://schemas.openxmlformats.org/officeDocument/2006/relationships/hyperlink" Target="mailto:minterna.lider@hus.org.co" TargetMode="External"/><Relationship Id="rId132" Type="http://schemas.openxmlformats.org/officeDocument/2006/relationships/hyperlink" Target="mailto:hrzgestor.asistencia@hus.org.co" TargetMode="External"/><Relationship Id="rId153" Type="http://schemas.openxmlformats.org/officeDocument/2006/relationships/hyperlink" Target="mailto:ortopedia.lider@hus.org.co" TargetMode="External"/><Relationship Id="rId174" Type="http://schemas.openxmlformats.org/officeDocument/2006/relationships/hyperlink" Target="mailto:ortopedia.lider@hus.org.co" TargetMode="External"/><Relationship Id="rId179" Type="http://schemas.openxmlformats.org/officeDocument/2006/relationships/hyperlink" Target="mailto:hrzgestor.asistencia@hus.org.co" TargetMode="External"/><Relationship Id="rId195" Type="http://schemas.openxmlformats.org/officeDocument/2006/relationships/hyperlink" Target="mailto:cirugiageneral.lider@hus.org.co" TargetMode="External"/><Relationship Id="rId209" Type="http://schemas.openxmlformats.org/officeDocument/2006/relationships/hyperlink" Target="mailto:zpcientifica@hus.org.co" TargetMode="External"/><Relationship Id="rId190" Type="http://schemas.openxmlformats.org/officeDocument/2006/relationships/hyperlink" Target="mailto:zpcientifica@hus.org.co" TargetMode="External"/><Relationship Id="rId204" Type="http://schemas.openxmlformats.org/officeDocument/2006/relationships/hyperlink" Target="mailto:zpcientifica@hus.org.co" TargetMode="External"/><Relationship Id="rId220" Type="http://schemas.openxmlformats.org/officeDocument/2006/relationships/hyperlink" Target="mailto:zpcientifica@hus.org.co" TargetMode="External"/><Relationship Id="rId225" Type="http://schemas.openxmlformats.org/officeDocument/2006/relationships/hyperlink" Target="mailto:zpcientifica@hus.org.co" TargetMode="External"/><Relationship Id="rId241" Type="http://schemas.openxmlformats.org/officeDocument/2006/relationships/hyperlink" Target="mailto:zpcientifica@hus.org.co" TargetMode="External"/><Relationship Id="rId246" Type="http://schemas.openxmlformats.org/officeDocument/2006/relationships/hyperlink" Target="mailto:zpcientifica@hus.org.co" TargetMode="External"/><Relationship Id="rId15" Type="http://schemas.openxmlformats.org/officeDocument/2006/relationships/hyperlink" Target="mailto:anestesia.lider@hus.org.co" TargetMode="External"/><Relationship Id="rId36" Type="http://schemas.openxmlformats.org/officeDocument/2006/relationships/hyperlink" Target="mailto:cirugiageneral.lider@hus.org.co" TargetMode="External"/><Relationship Id="rId57" Type="http://schemas.openxmlformats.org/officeDocument/2006/relationships/hyperlink" Target="mailto:hrzgestor.asistencia@hus.org.co" TargetMode="External"/><Relationship Id="rId106" Type="http://schemas.openxmlformats.org/officeDocument/2006/relationships/hyperlink" Target="mailto:neonatos.lider@hus.org.co" TargetMode="External"/><Relationship Id="rId127" Type="http://schemas.openxmlformats.org/officeDocument/2006/relationships/hyperlink" Target="mailto:neonatos.lider@hus.org.co" TargetMode="External"/><Relationship Id="rId10" Type="http://schemas.openxmlformats.org/officeDocument/2006/relationships/hyperlink" Target="mailto:hrzgestor.asistencia@hus.org.co" TargetMode="External"/><Relationship Id="rId31" Type="http://schemas.openxmlformats.org/officeDocument/2006/relationships/hyperlink" Target="mailto:cexterna.subdirector@hus.org.co" TargetMode="External"/><Relationship Id="rId52" Type="http://schemas.openxmlformats.org/officeDocument/2006/relationships/hyperlink" Target="mailto:hrzgestor.asistencia@hus.org.co" TargetMode="External"/><Relationship Id="rId73" Type="http://schemas.openxmlformats.org/officeDocument/2006/relationships/hyperlink" Target="mailto:ortopedia.lider@hus.org.co" TargetMode="External"/><Relationship Id="rId78" Type="http://schemas.openxmlformats.org/officeDocument/2006/relationships/hyperlink" Target="mailto:gineco.lider@hus.org.co" TargetMode="External"/><Relationship Id="rId94" Type="http://schemas.openxmlformats.org/officeDocument/2006/relationships/hyperlink" Target="mailto:cirugiageneral.lider@hus.org.co" TargetMode="External"/><Relationship Id="rId99" Type="http://schemas.openxmlformats.org/officeDocument/2006/relationships/hyperlink" Target="mailto:zpcientifica@hus.org.co" TargetMode="External"/><Relationship Id="rId101" Type="http://schemas.openxmlformats.org/officeDocument/2006/relationships/hyperlink" Target="mailto:zpcientifica@hus.org.co" TargetMode="External"/><Relationship Id="rId122" Type="http://schemas.openxmlformats.org/officeDocument/2006/relationships/hyperlink" Target="mailto:hrzgestor.asistencia@hus.org.co" TargetMode="External"/><Relationship Id="rId143" Type="http://schemas.openxmlformats.org/officeDocument/2006/relationships/hyperlink" Target="mailto:neonatos.lider@hus.org.co" TargetMode="External"/><Relationship Id="rId148" Type="http://schemas.openxmlformats.org/officeDocument/2006/relationships/hyperlink" Target="mailto:hrzgestor.asistencia@hus.org.co" TargetMode="External"/><Relationship Id="rId164" Type="http://schemas.openxmlformats.org/officeDocument/2006/relationships/hyperlink" Target="mailto:gineco.lider@hus.org.co" TargetMode="External"/><Relationship Id="rId169" Type="http://schemas.openxmlformats.org/officeDocument/2006/relationships/hyperlink" Target="mailto:hrzgestor.asistencia@hus.org.co" TargetMode="External"/><Relationship Id="rId185" Type="http://schemas.openxmlformats.org/officeDocument/2006/relationships/hyperlink" Target="mailto:hrzgestor.asistencia@hus.org.co" TargetMode="External"/><Relationship Id="rId4" Type="http://schemas.openxmlformats.org/officeDocument/2006/relationships/hyperlink" Target="mailto:ortopedia.lider@hus.org.co" TargetMode="External"/><Relationship Id="rId9" Type="http://schemas.openxmlformats.org/officeDocument/2006/relationships/hyperlink" Target="mailto:anestesia.lider@hus.org.co" TargetMode="External"/><Relationship Id="rId180" Type="http://schemas.openxmlformats.org/officeDocument/2006/relationships/hyperlink" Target="mailto:hrzgestor.asistencia@hus.org.co" TargetMode="External"/><Relationship Id="rId210" Type="http://schemas.openxmlformats.org/officeDocument/2006/relationships/hyperlink" Target="mailto:zpcientifica@hus.org.co" TargetMode="External"/><Relationship Id="rId215" Type="http://schemas.openxmlformats.org/officeDocument/2006/relationships/hyperlink" Target="mailto:zpcientifica@hus.org.co" TargetMode="External"/><Relationship Id="rId236" Type="http://schemas.openxmlformats.org/officeDocument/2006/relationships/hyperlink" Target="mailto:zpcientifica@hus.org.co" TargetMode="External"/><Relationship Id="rId26" Type="http://schemas.openxmlformats.org/officeDocument/2006/relationships/hyperlink" Target="mailto:cexterna.subdirector@hus.org.co" TargetMode="External"/><Relationship Id="rId231" Type="http://schemas.openxmlformats.org/officeDocument/2006/relationships/hyperlink" Target="mailto:zpcientifica@hus.org.co" TargetMode="External"/><Relationship Id="rId47" Type="http://schemas.openxmlformats.org/officeDocument/2006/relationships/hyperlink" Target="mailto:cirugiageneral.lider@hus.org.co" TargetMode="External"/><Relationship Id="rId68" Type="http://schemas.openxmlformats.org/officeDocument/2006/relationships/hyperlink" Target="mailto:hrzgestor.asistencia@hus.org.co" TargetMode="External"/><Relationship Id="rId89" Type="http://schemas.openxmlformats.org/officeDocument/2006/relationships/hyperlink" Target="mailto:hrzgestor.asistencia@hus.org.co" TargetMode="External"/><Relationship Id="rId112" Type="http://schemas.openxmlformats.org/officeDocument/2006/relationships/hyperlink" Target="mailto:zpcientifica@hus.org.co" TargetMode="External"/><Relationship Id="rId133" Type="http://schemas.openxmlformats.org/officeDocument/2006/relationships/hyperlink" Target="mailto:hrzgestor.asistencia@hus.org.co" TargetMode="External"/><Relationship Id="rId154" Type="http://schemas.openxmlformats.org/officeDocument/2006/relationships/hyperlink" Target="mailto:anestesia.lider@hus.org.co" TargetMode="External"/><Relationship Id="rId175" Type="http://schemas.openxmlformats.org/officeDocument/2006/relationships/hyperlink" Target="mailto:ortopedia.lider@hus.org.co" TargetMode="External"/><Relationship Id="rId196" Type="http://schemas.openxmlformats.org/officeDocument/2006/relationships/hyperlink" Target="mailto:zpcientifica@hus.org.co" TargetMode="External"/><Relationship Id="rId200" Type="http://schemas.openxmlformats.org/officeDocument/2006/relationships/hyperlink" Target="mailto:zpcientifica@hus.org.co" TargetMode="External"/><Relationship Id="rId16" Type="http://schemas.openxmlformats.org/officeDocument/2006/relationships/hyperlink" Target="mailto:anestesia.lider@hus.org.co" TargetMode="External"/><Relationship Id="rId221" Type="http://schemas.openxmlformats.org/officeDocument/2006/relationships/hyperlink" Target="mailto:zpcientifica@hus.org.co" TargetMode="External"/><Relationship Id="rId242" Type="http://schemas.openxmlformats.org/officeDocument/2006/relationships/hyperlink" Target="mailto:zpcientifica@hus.org.co" TargetMode="External"/><Relationship Id="rId37" Type="http://schemas.openxmlformats.org/officeDocument/2006/relationships/hyperlink" Target="mailto:cexterna.subdirector@hus.org.co" TargetMode="External"/><Relationship Id="rId58" Type="http://schemas.openxmlformats.org/officeDocument/2006/relationships/hyperlink" Target="mailto:hrzgestor.asistencia@hus.org.co" TargetMode="External"/><Relationship Id="rId79" Type="http://schemas.openxmlformats.org/officeDocument/2006/relationships/hyperlink" Target="mailto:hrzgestor.asistencia@hus.org.co" TargetMode="External"/><Relationship Id="rId102" Type="http://schemas.openxmlformats.org/officeDocument/2006/relationships/hyperlink" Target="mailto:zpcientifica@hus.org.co" TargetMode="External"/><Relationship Id="rId123" Type="http://schemas.openxmlformats.org/officeDocument/2006/relationships/hyperlink" Target="mailto:zpcientifica@hus.org.co" TargetMode="External"/><Relationship Id="rId144" Type="http://schemas.openxmlformats.org/officeDocument/2006/relationships/hyperlink" Target="mailto:hrzgestor.asistencia@hus.org.co" TargetMode="External"/><Relationship Id="rId90" Type="http://schemas.openxmlformats.org/officeDocument/2006/relationships/hyperlink" Target="mailto:hrzgestor.asistencia@hus.org.co" TargetMode="External"/><Relationship Id="rId165" Type="http://schemas.openxmlformats.org/officeDocument/2006/relationships/hyperlink" Target="mailto:gineco.lider@hus.org.co" TargetMode="External"/><Relationship Id="rId186" Type="http://schemas.openxmlformats.org/officeDocument/2006/relationships/hyperlink" Target="mailto:hrzgestor.asistencia@hus.org.co" TargetMode="External"/><Relationship Id="rId211" Type="http://schemas.openxmlformats.org/officeDocument/2006/relationships/hyperlink" Target="mailto:zpcientifica@hus.org.co" TargetMode="External"/><Relationship Id="rId232" Type="http://schemas.openxmlformats.org/officeDocument/2006/relationships/hyperlink" Target="mailto:zpcientifica@hus.org.co" TargetMode="External"/><Relationship Id="rId27" Type="http://schemas.openxmlformats.org/officeDocument/2006/relationships/hyperlink" Target="mailto:ortopedia.lider@hus.org.co" TargetMode="External"/><Relationship Id="rId48" Type="http://schemas.openxmlformats.org/officeDocument/2006/relationships/hyperlink" Target="mailto:hrzgestor.asistencia@hus.org.co" TargetMode="External"/><Relationship Id="rId69" Type="http://schemas.openxmlformats.org/officeDocument/2006/relationships/hyperlink" Target="mailto:hrzgestor.asistencia@hus.org.co" TargetMode="External"/><Relationship Id="rId113" Type="http://schemas.openxmlformats.org/officeDocument/2006/relationships/hyperlink" Target="mailto:anestesia.lider@hus.org.co" TargetMode="External"/><Relationship Id="rId134" Type="http://schemas.openxmlformats.org/officeDocument/2006/relationships/hyperlink" Target="mailto:anestesia.lider@hus.org.co" TargetMode="External"/><Relationship Id="rId80" Type="http://schemas.openxmlformats.org/officeDocument/2006/relationships/hyperlink" Target="mailto:cirugiageneral.lider@hus.org.co" TargetMode="External"/><Relationship Id="rId155" Type="http://schemas.openxmlformats.org/officeDocument/2006/relationships/hyperlink" Target="mailto:anestesia.lider@hus.org.co" TargetMode="External"/><Relationship Id="rId176" Type="http://schemas.openxmlformats.org/officeDocument/2006/relationships/hyperlink" Target="mailto:ortopedia.lider@hus.org.co" TargetMode="External"/><Relationship Id="rId197" Type="http://schemas.openxmlformats.org/officeDocument/2006/relationships/hyperlink" Target="mailto:zpcientifica@hus.org.co" TargetMode="External"/><Relationship Id="rId201" Type="http://schemas.openxmlformats.org/officeDocument/2006/relationships/hyperlink" Target="mailto:cirugiageneral.lider@hus.org.co" TargetMode="External"/><Relationship Id="rId222" Type="http://schemas.openxmlformats.org/officeDocument/2006/relationships/hyperlink" Target="mailto:zpcientifica@hus.org.co" TargetMode="External"/><Relationship Id="rId243" Type="http://schemas.openxmlformats.org/officeDocument/2006/relationships/hyperlink" Target="mailto:zpcientifica@hus.org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11488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c4da64b0b67a8c672e3ed49aa1fd8565f3fda80674cf3bffd2500f963a4f8b90.xls</dc:title>
  <dc:subject/>
  <dc:creator>Work4</dc:creator>
  <cp:keywords/>
  <dc:description/>
  <cp:lastModifiedBy>Hus</cp:lastModifiedBy>
  <cp:revision>2</cp:revision>
  <dcterms:created xsi:type="dcterms:W3CDTF">2023-06-08T14:53:00Z</dcterms:created>
  <dcterms:modified xsi:type="dcterms:W3CDTF">2023-06-08T14:53:00Z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</Properties>
</file>